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05" w:rsidRPr="00492A22" w:rsidRDefault="00981F05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981F05" w:rsidRPr="00492A22" w:rsidRDefault="00981F05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981F05" w:rsidRPr="00492A22" w:rsidRDefault="00981F05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981F05" w:rsidRDefault="00981F05" w:rsidP="00492A22">
      <w:pPr>
        <w:pStyle w:val="Heading5"/>
        <w:rPr>
          <w:sz w:val="32"/>
          <w:szCs w:val="32"/>
          <w:lang w:val="ru-RU"/>
        </w:rPr>
      </w:pPr>
      <w:r w:rsidRPr="00492A22">
        <w:rPr>
          <w:sz w:val="32"/>
          <w:szCs w:val="32"/>
        </w:rPr>
        <w:t>В И К О Н А В Ч И Й    К О М І Т Е Т</w:t>
      </w:r>
    </w:p>
    <w:p w:rsidR="00981F05" w:rsidRPr="00492A22" w:rsidRDefault="00981F05" w:rsidP="00492A22">
      <w:pPr>
        <w:rPr>
          <w:lang w:eastAsia="ar-SA"/>
        </w:rPr>
      </w:pPr>
    </w:p>
    <w:p w:rsidR="00981F05" w:rsidRPr="00492A22" w:rsidRDefault="00981F05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981F05" w:rsidRDefault="00981F05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981F05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1F05" w:rsidRDefault="00981F05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2019 року</w:t>
            </w:r>
          </w:p>
        </w:tc>
        <w:tc>
          <w:tcPr>
            <w:tcW w:w="1068" w:type="dxa"/>
          </w:tcPr>
          <w:p w:rsidR="00981F05" w:rsidRDefault="00981F05">
            <w:pPr>
              <w:pStyle w:val="a"/>
              <w:snapToGrid w:val="0"/>
            </w:pPr>
          </w:p>
        </w:tc>
        <w:tc>
          <w:tcPr>
            <w:tcW w:w="2111" w:type="dxa"/>
          </w:tcPr>
          <w:p w:rsidR="00981F05" w:rsidRDefault="00981F05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981F05" w:rsidRDefault="00981F05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1F05" w:rsidRDefault="00981F05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981F05" w:rsidRDefault="00981F05" w:rsidP="00925033">
      <w:pPr>
        <w:rPr>
          <w:sz w:val="28"/>
          <w:szCs w:val="28"/>
          <w:lang w:val="uk-UA" w:eastAsia="ar-SA"/>
        </w:rPr>
      </w:pPr>
    </w:p>
    <w:p w:rsidR="00981F05" w:rsidRPr="006D34BB" w:rsidRDefault="00981F05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>розміщення  виносної</w:t>
      </w:r>
    </w:p>
    <w:p w:rsidR="00981F05" w:rsidRPr="006D34BB" w:rsidRDefault="00981F05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981F05" w:rsidRDefault="00981F05" w:rsidP="00D84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F05" w:rsidRDefault="00981F05" w:rsidP="00D84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 xml:space="preserve">Відповідно 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31,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пункту 10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«б»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>
        <w:rPr>
          <w:rFonts w:ascii="Times New Roman" w:hAnsi="Times New Roman"/>
          <w:sz w:val="28"/>
          <w:szCs w:val="28"/>
          <w:lang w:val="uk-UA"/>
        </w:rPr>
        <w:t>доповідну записку начальника відділу містобудівної діяльності управління містобудування та архітектури міської ради  Ряжечкіної Л.А.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15 лютого 2019 року та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ТОВ «РУШ»,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виконавчий комітет міської ради  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F05" w:rsidRPr="0095373F" w:rsidRDefault="00981F05" w:rsidP="00D5736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03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25033">
        <w:rPr>
          <w:rFonts w:ascii="Times New Roman" w:hAnsi="Times New Roman"/>
          <w:color w:val="333300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>1.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виносної зовнішньої реклами т</w:t>
      </w:r>
      <w:r w:rsidRPr="003B4536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у з обмеженою відповідальністю </w:t>
      </w:r>
      <w:r w:rsidRPr="003B4536">
        <w:rPr>
          <w:rFonts w:ascii="Times New Roman" w:hAnsi="Times New Roman"/>
          <w:sz w:val="28"/>
          <w:szCs w:val="28"/>
          <w:lang w:val="uk-UA"/>
        </w:rPr>
        <w:t>«РУШ» (місто Дніпропетровськ, Кіровський район, проспект Кі</w:t>
      </w:r>
      <w:r>
        <w:rPr>
          <w:rFonts w:ascii="Times New Roman" w:hAnsi="Times New Roman"/>
          <w:sz w:val="28"/>
          <w:szCs w:val="28"/>
          <w:lang w:val="uk-UA"/>
        </w:rPr>
        <w:t>рова, будинок 104-А) тимчасово, на новий термін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5 років,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щита розміром 1,2</w:t>
      </w:r>
      <w:r>
        <w:rPr>
          <w:rFonts w:ascii="Times New Roman" w:hAnsi="Times New Roman"/>
          <w:sz w:val="28"/>
          <w:szCs w:val="28"/>
          <w:lang w:val="uk-UA"/>
        </w:rPr>
        <w:t>0х0,90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Київській, 172 </w:t>
      </w:r>
      <w:r>
        <w:rPr>
          <w:rFonts w:ascii="Times New Roman" w:hAnsi="Times New Roman"/>
          <w:sz w:val="28"/>
          <w:szCs w:val="28"/>
          <w:lang w:val="uk-UA"/>
        </w:rPr>
        <w:t>поряд з  магазином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B4536">
        <w:rPr>
          <w:rFonts w:ascii="Times New Roman" w:hAnsi="Times New Roman"/>
          <w:sz w:val="28"/>
          <w:szCs w:val="28"/>
          <w:lang w:val="en-US"/>
        </w:rPr>
        <w:t>EVA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  </w:t>
      </w:r>
    </w:p>
    <w:p w:rsidR="00981F05" w:rsidRPr="0095373F" w:rsidRDefault="00981F05" w:rsidP="0095373F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2.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B4536">
        <w:rPr>
          <w:rFonts w:ascii="Times New Roman" w:hAnsi="Times New Roman"/>
          <w:sz w:val="28"/>
          <w:szCs w:val="28"/>
          <w:lang w:val="uk-UA"/>
        </w:rPr>
        <w:t>овариству з обмеженою відповідальністю  «РУШ»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укла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сти в десятиденний термін договір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тимчасове користування місцем розміщення рекламного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981F05" w:rsidRPr="0095373F" w:rsidRDefault="00981F05" w:rsidP="0095373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  <w:t>3.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ab/>
        <w:t>Контроль за зберіганням та виконанням умов договор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покласти на Управління містобудування та архітектури міської ради (ТЕСЛЕНКО В.М.).</w:t>
      </w:r>
    </w:p>
    <w:p w:rsidR="00981F05" w:rsidRPr="0095373F" w:rsidRDefault="00981F05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4.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виконавчих органів ради КОТЛЯРА Р.П.</w:t>
      </w:r>
    </w:p>
    <w:p w:rsidR="00981F05" w:rsidRPr="0095373F" w:rsidRDefault="00981F05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81F05" w:rsidRPr="0095373F" w:rsidRDefault="00981F05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81F05" w:rsidRDefault="00981F05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981F05" w:rsidRPr="00D5736A" w:rsidRDefault="00981F05" w:rsidP="00D5736A">
      <w:pPr>
        <w:spacing w:line="240" w:lineRule="auto"/>
        <w:jc w:val="both"/>
        <w:rPr>
          <w:rFonts w:ascii="Times New Roman" w:hAnsi="Times New Roman"/>
          <w:color w:val="3333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F05" w:rsidRPr="003B4536" w:rsidRDefault="00981F05" w:rsidP="001429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81F05" w:rsidRPr="00D5736A" w:rsidRDefault="00981F05" w:rsidP="004419A5">
      <w:pPr>
        <w:jc w:val="both"/>
        <w:rPr>
          <w:rFonts w:ascii="Times New Roman" w:hAnsi="Times New Roman"/>
          <w:lang w:val="uk-UA"/>
        </w:rPr>
      </w:pPr>
    </w:p>
    <w:sectPr w:rsidR="00981F05" w:rsidRPr="00D5736A" w:rsidSect="00492A22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67984"/>
    <w:rsid w:val="00073FC7"/>
    <w:rsid w:val="000C538E"/>
    <w:rsid w:val="001356B1"/>
    <w:rsid w:val="00140C75"/>
    <w:rsid w:val="00142937"/>
    <w:rsid w:val="001A54B7"/>
    <w:rsid w:val="001A62EB"/>
    <w:rsid w:val="00213070"/>
    <w:rsid w:val="00225A08"/>
    <w:rsid w:val="00292611"/>
    <w:rsid w:val="002B37E5"/>
    <w:rsid w:val="00325B8A"/>
    <w:rsid w:val="0039681E"/>
    <w:rsid w:val="003B4536"/>
    <w:rsid w:val="003D20C3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A2D60"/>
    <w:rsid w:val="004B11B5"/>
    <w:rsid w:val="004B20AD"/>
    <w:rsid w:val="004C6A22"/>
    <w:rsid w:val="004D4BE6"/>
    <w:rsid w:val="00521452"/>
    <w:rsid w:val="00595CAF"/>
    <w:rsid w:val="005A3C99"/>
    <w:rsid w:val="005A5BD3"/>
    <w:rsid w:val="00640AE5"/>
    <w:rsid w:val="00680CDA"/>
    <w:rsid w:val="00680F0F"/>
    <w:rsid w:val="006A47D3"/>
    <w:rsid w:val="006D34BB"/>
    <w:rsid w:val="006E35EE"/>
    <w:rsid w:val="006F29A0"/>
    <w:rsid w:val="00704400"/>
    <w:rsid w:val="0072580B"/>
    <w:rsid w:val="00732BD3"/>
    <w:rsid w:val="007F6B2A"/>
    <w:rsid w:val="00814BDD"/>
    <w:rsid w:val="00925033"/>
    <w:rsid w:val="00932C14"/>
    <w:rsid w:val="0095373F"/>
    <w:rsid w:val="0097102E"/>
    <w:rsid w:val="009714BF"/>
    <w:rsid w:val="00981F05"/>
    <w:rsid w:val="009E7E27"/>
    <w:rsid w:val="009F565C"/>
    <w:rsid w:val="00A21F32"/>
    <w:rsid w:val="00A5196E"/>
    <w:rsid w:val="00A9696A"/>
    <w:rsid w:val="00AC06CE"/>
    <w:rsid w:val="00AD2E22"/>
    <w:rsid w:val="00AF59E9"/>
    <w:rsid w:val="00AF63B1"/>
    <w:rsid w:val="00B21C64"/>
    <w:rsid w:val="00B36839"/>
    <w:rsid w:val="00B41A75"/>
    <w:rsid w:val="00B90BDF"/>
    <w:rsid w:val="00B91BD8"/>
    <w:rsid w:val="00C47B80"/>
    <w:rsid w:val="00C53155"/>
    <w:rsid w:val="00C64423"/>
    <w:rsid w:val="00CA13DF"/>
    <w:rsid w:val="00D12915"/>
    <w:rsid w:val="00D231AF"/>
    <w:rsid w:val="00D26CEE"/>
    <w:rsid w:val="00D5736A"/>
    <w:rsid w:val="00D609F6"/>
    <w:rsid w:val="00D84373"/>
    <w:rsid w:val="00DA061D"/>
    <w:rsid w:val="00E035F1"/>
    <w:rsid w:val="00E17400"/>
    <w:rsid w:val="00E178E5"/>
    <w:rsid w:val="00E466E2"/>
    <w:rsid w:val="00E5069C"/>
    <w:rsid w:val="00E97D7C"/>
    <w:rsid w:val="00EE1B8D"/>
    <w:rsid w:val="00EE73C5"/>
    <w:rsid w:val="00F03F80"/>
    <w:rsid w:val="00F61E62"/>
    <w:rsid w:val="00F6429B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</Pages>
  <Words>272</Words>
  <Characters>1554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35</cp:revision>
  <cp:lastPrinted>2016-09-21T06:29:00Z</cp:lastPrinted>
  <dcterms:created xsi:type="dcterms:W3CDTF">2015-09-01T07:56:00Z</dcterms:created>
  <dcterms:modified xsi:type="dcterms:W3CDTF">2019-02-20T12:43:00Z</dcterms:modified>
</cp:coreProperties>
</file>